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90" w:beforeAutospacing="0" w:afterAutospacing="0" w:line="353" w:lineRule="atLeast"/>
        <w:jc w:val="both"/>
        <w:rPr>
          <w:rFonts w:ascii="微软雅黑" w:hAnsi="微软雅黑" w:eastAsia="微软雅黑" w:cs="Times New Roman"/>
          <w:color w:val="000000"/>
        </w:rPr>
      </w:pPr>
      <w:r>
        <w:rPr>
          <w:rFonts w:ascii="微软雅黑" w:hAnsi="微软雅黑" w:eastAsia="微软雅黑" w:cs="Times New Roman"/>
          <w:color w:val="000000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附件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: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　</w:t>
      </w:r>
    </w:p>
    <w:p>
      <w:pPr>
        <w:pStyle w:val="2"/>
        <w:widowControl/>
        <w:shd w:val="clear" w:color="auto" w:fill="FFFFFF"/>
        <w:spacing w:before="90" w:beforeAutospacing="0" w:afterAutospacing="0"/>
        <w:ind w:firstLine="420"/>
        <w:jc w:val="center"/>
        <w:rPr>
          <w:rFonts w:ascii="微软雅黑" w:hAnsi="微软雅黑" w:eastAsia="微软雅黑" w:cs="Times New Roman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政府信息公开申请表</w:t>
      </w:r>
    </w:p>
    <w:p>
      <w:pPr>
        <w:pStyle w:val="2"/>
        <w:widowControl/>
        <w:shd w:val="clear" w:color="auto" w:fill="FFFFFF"/>
        <w:spacing w:before="90" w:beforeAutospacing="0" w:afterAutospacing="0" w:line="353" w:lineRule="atLeast"/>
        <w:ind w:firstLine="420"/>
        <w:jc w:val="center"/>
        <w:rPr>
          <w:rFonts w:ascii="微软雅黑" w:hAnsi="微软雅黑" w:eastAsia="微软雅黑" w:cs="Times New Roman"/>
          <w:color w:val="000000"/>
        </w:rPr>
      </w:pPr>
      <w:r>
        <w:rPr>
          <w:rFonts w:ascii="宋体" w:cs="Times New Roman"/>
          <w:color w:val="0D0D0D"/>
          <w:sz w:val="44"/>
          <w:szCs w:val="44"/>
          <w:shd w:val="clear" w:color="auto" w:fill="FFFFFF"/>
        </w:rPr>
        <w:t>                       </w:t>
      </w:r>
      <w:r>
        <w:rPr>
          <w:rFonts w:hint="eastAsia" w:ascii="宋体" w:hAnsi="宋体" w:cs="宋体"/>
          <w:color w:val="0D0D0D"/>
          <w:sz w:val="18"/>
          <w:szCs w:val="18"/>
          <w:shd w:val="clear" w:color="auto" w:fill="FFFFFF"/>
        </w:rPr>
        <w:t>申请表编号：</w:t>
      </w:r>
      <w:r>
        <w:rPr>
          <w:rFonts w:ascii="宋体" w:hAnsi="宋体" w:cs="宋体"/>
          <w:color w:val="0D0D0D"/>
          <w:sz w:val="18"/>
          <w:szCs w:val="18"/>
          <w:shd w:val="clear" w:color="auto" w:fill="FFFFFF"/>
        </w:rPr>
        <w:t xml:space="preserve">         </w:t>
      </w:r>
      <w:r>
        <w:rPr>
          <w:rFonts w:hint="eastAsia" w:ascii="宋体" w:hAnsi="宋体" w:cs="宋体"/>
          <w:color w:val="0D0D0D"/>
          <w:sz w:val="18"/>
          <w:szCs w:val="18"/>
          <w:shd w:val="clear" w:color="auto" w:fill="FFFFFF"/>
        </w:rPr>
        <w:t>号</w:t>
      </w:r>
    </w:p>
    <w:tbl>
      <w:tblPr>
        <w:tblStyle w:val="3"/>
        <w:tblW w:w="794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521"/>
        <w:gridCol w:w="1322"/>
        <w:gridCol w:w="34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ascii="宋体" w:cs="Times New Roman"/>
                <w:color w:val="333333"/>
                <w:kern w:val="0"/>
              </w:rPr>
              <w:t>  </w:t>
            </w:r>
          </w:p>
          <w:p>
            <w:pPr>
              <w:pStyle w:val="2"/>
              <w:widowControl/>
              <w:rPr>
                <w:rFonts w:cs="Times New Roman"/>
              </w:rPr>
            </w:pPr>
          </w:p>
          <w:p>
            <w:pPr>
              <w:pStyle w:val="2"/>
              <w:widowControl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</w:t>
            </w:r>
          </w:p>
          <w:p>
            <w:pPr>
              <w:pStyle w:val="2"/>
              <w:widowControl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</w:p>
          <w:p>
            <w:pPr>
              <w:pStyle w:val="2"/>
              <w:widowControl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申请人情况</w:t>
            </w:r>
          </w:p>
        </w:tc>
        <w:tc>
          <w:tcPr>
            <w:tcW w:w="15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cs="Times New Roman"/>
                <w:color w:val="333333"/>
                <w:kern w:val="0"/>
                <w:lang w:val="en-US" w:eastAsia="zh-CN"/>
              </w:rPr>
            </w:pP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hint="eastAsia" w:ascii="宋体" w:cs="Times New Roman"/>
                <w:color w:val="333333"/>
                <w:kern w:val="0"/>
                <w:lang w:val="en-US" w:eastAsia="zh-CN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公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民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姓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名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身份证号码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通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信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地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址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邮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政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编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联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系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话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ind w:firstLine="420" w:firstLineChars="200"/>
              <w:jc w:val="left"/>
              <w:textAlignment w:val="top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法</w:t>
            </w: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人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或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其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他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组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织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名</w:t>
            </w:r>
            <w:r>
              <w:rPr>
                <w:rFonts w:ascii="宋体" w:cs="Times New Roman"/>
                <w:color w:val="333333"/>
                <w:kern w:val="0"/>
              </w:rPr>
              <w:t>   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称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组织机构代码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营业执照号码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法人代表姓名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联系人姓名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通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信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地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址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邮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政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编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联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系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话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ascii="宋体" w:cs="Times New Roman"/>
                <w:color w:val="333333"/>
                <w:kern w:val="0"/>
              </w:rPr>
              <w:t>  </w:t>
            </w:r>
          </w:p>
          <w:p>
            <w:pPr>
              <w:pStyle w:val="2"/>
              <w:widowControl/>
              <w:rPr>
                <w:rFonts w:cs="Times New Roman"/>
              </w:rPr>
            </w:pPr>
          </w:p>
          <w:p>
            <w:pPr>
              <w:pStyle w:val="2"/>
              <w:widowControl/>
              <w:jc w:val="both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所需信息情况</w:t>
            </w:r>
          </w:p>
        </w:tc>
        <w:tc>
          <w:tcPr>
            <w:tcW w:w="6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ind w:firstLine="210" w:firstLineChars="100"/>
              <w:jc w:val="left"/>
              <w:textAlignment w:val="top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所需信息描述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：</w:t>
            </w: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本人（单位）承诺所填写内容真实有效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申请人签名或盖章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>*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：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    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ind w:firstLine="210" w:firstLineChars="100"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所需信息用途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ind w:firstLine="210" w:firstLineChars="100"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所需信息载体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□纸质</w:t>
            </w:r>
            <w:r>
              <w:rPr>
                <w:rFonts w:ascii="宋体" w:cs="Times New Roman"/>
                <w:color w:val="333333"/>
                <w:kern w:val="0"/>
              </w:rPr>
              <w:t>    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□其他</w:t>
            </w:r>
            <w:r>
              <w:rPr>
                <w:rFonts w:ascii="宋体" w:cs="Times New Roman"/>
                <w:color w:val="333333"/>
                <w:kern w:val="0"/>
              </w:rPr>
              <w:t>      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ind w:firstLine="210" w:firstLineChars="100"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获取信息方式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□自行领取</w:t>
            </w:r>
            <w:r>
              <w:rPr>
                <w:rFonts w:ascii="宋体" w:cs="Times New Roman"/>
                <w:color w:val="333333"/>
                <w:kern w:val="0"/>
              </w:rPr>
              <w:t>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□邮寄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□阅看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ind w:firstLine="210" w:firstLineChars="100"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是否申请免费</w:t>
            </w:r>
          </w:p>
        </w:tc>
        <w:tc>
          <w:tcPr>
            <w:tcW w:w="4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□申请</w:t>
            </w:r>
            <w:r>
              <w:rPr>
                <w:rFonts w:ascii="宋体" w:cs="Times New Roman"/>
                <w:color w:val="333333"/>
                <w:kern w:val="0"/>
              </w:rPr>
              <w:t>    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□不申请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、有</w:t>
      </w:r>
      <w:r>
        <w:t>*</w:t>
      </w:r>
      <w:r>
        <w:rPr>
          <w:rFonts w:hint="eastAsia" w:cs="宋体"/>
        </w:rPr>
        <w:t>标志的项目为必填项目。申请表应填写完整、内容真实有效。</w:t>
      </w:r>
      <w:r>
        <w:rPr>
          <w:rFonts w:cs="Times New Roman"/>
        </w:rPr>
        <w:t> </w:t>
      </w:r>
    </w:p>
    <w:p>
      <w:pPr>
        <w:rPr>
          <w:rFonts w:cs="Times New Roman"/>
        </w:rPr>
      </w:pPr>
      <w:r>
        <w:rPr>
          <w:rFonts w:hint="eastAsia" w:cs="宋体"/>
        </w:rPr>
        <w:t>　　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2</w:t>
      </w:r>
      <w:r>
        <w:rPr>
          <w:rFonts w:hint="eastAsia" w:cs="宋体"/>
        </w:rPr>
        <w:t>、个人提出申请时，请同时提供身份证复印件。法人或其他组织提出申请时，请同时提供组织机构代码复印件及营业执照复印件。</w:t>
      </w:r>
      <w:r>
        <w:rPr>
          <w:rFonts w:cs="Times New Roman"/>
        </w:rPr>
        <w:t> </w:t>
      </w:r>
    </w:p>
    <w:p>
      <w:pPr>
        <w:rPr>
          <w:rFonts w:cs="Times New Roman"/>
        </w:rPr>
      </w:pPr>
      <w:r>
        <w:rPr>
          <w:rFonts w:hint="eastAsia" w:cs="宋体"/>
        </w:rPr>
        <w:t>　　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3</w:t>
      </w:r>
      <w:r>
        <w:rPr>
          <w:rFonts w:hint="eastAsia" w:cs="宋体"/>
        </w:rPr>
        <w:t>、申请人提出根据本市有关规定属于低收入者的，如需免除费用，须在本表中提出，并同时提供相关证明。</w:t>
      </w:r>
      <w:r>
        <w:rPr>
          <w:rFonts w:cs="Times New Roman"/>
        </w:rPr>
        <w:t> </w:t>
      </w:r>
    </w:p>
    <w:p>
      <w:pPr>
        <w:rPr>
          <w:rFonts w:cs="Times New Roman"/>
        </w:rPr>
      </w:pPr>
      <w:r>
        <w:rPr>
          <w:rFonts w:hint="eastAsia" w:cs="宋体"/>
        </w:rPr>
        <w:t>　　</w:t>
      </w:r>
      <w:r>
        <w:t xml:space="preserve"> </w:t>
      </w:r>
      <w:bookmarkStart w:id="0" w:name="_GoBack"/>
      <w:bookmarkEnd w:id="0"/>
      <w:r>
        <w:t>4</w:t>
      </w:r>
      <w:r>
        <w:rPr>
          <w:rFonts w:hint="eastAsia" w:cs="宋体"/>
        </w:rPr>
        <w:t>、申请人应当对申请材料的真实性负责。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jU4ZWMyNzRjNWRkODQwMDZiZGE1MWU4ZTU3OWEifQ=="/>
  </w:docVars>
  <w:rsids>
    <w:rsidRoot w:val="0CAD0E9C"/>
    <w:rsid w:val="000C1A57"/>
    <w:rsid w:val="0016465F"/>
    <w:rsid w:val="001A3EB1"/>
    <w:rsid w:val="002418C7"/>
    <w:rsid w:val="00292921"/>
    <w:rsid w:val="003A23DD"/>
    <w:rsid w:val="003F394F"/>
    <w:rsid w:val="004E46A5"/>
    <w:rsid w:val="00511337"/>
    <w:rsid w:val="00511754"/>
    <w:rsid w:val="00534CF1"/>
    <w:rsid w:val="0054270D"/>
    <w:rsid w:val="008405A6"/>
    <w:rsid w:val="008619CE"/>
    <w:rsid w:val="008D6A8B"/>
    <w:rsid w:val="00900A32"/>
    <w:rsid w:val="00940A1B"/>
    <w:rsid w:val="00A400CD"/>
    <w:rsid w:val="00A9346B"/>
    <w:rsid w:val="00AB7EE7"/>
    <w:rsid w:val="00AC1C86"/>
    <w:rsid w:val="00B40D9D"/>
    <w:rsid w:val="00BA321B"/>
    <w:rsid w:val="00C731A7"/>
    <w:rsid w:val="00CD0DFE"/>
    <w:rsid w:val="00DE4DB7"/>
    <w:rsid w:val="00E806B4"/>
    <w:rsid w:val="00EC0D01"/>
    <w:rsid w:val="025F28B4"/>
    <w:rsid w:val="0CAD0E9C"/>
    <w:rsid w:val="1893653B"/>
    <w:rsid w:val="2560231B"/>
    <w:rsid w:val="2C6E3570"/>
    <w:rsid w:val="37A12A4B"/>
    <w:rsid w:val="410F6C78"/>
    <w:rsid w:val="4AE271AB"/>
    <w:rsid w:val="4CBE77A4"/>
    <w:rsid w:val="509D241A"/>
    <w:rsid w:val="79D044EF"/>
    <w:rsid w:val="7BD53335"/>
    <w:rsid w:val="FCD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autoRedefine/>
    <w:qFormat/>
    <w:uiPriority w:val="99"/>
    <w:rPr>
      <w:b/>
      <w:bCs/>
    </w:rPr>
  </w:style>
  <w:style w:type="character" w:styleId="6">
    <w:name w:val="Hyperlink"/>
    <w:basedOn w:val="4"/>
    <w:autoRedefine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6</Pages>
  <Words>456</Words>
  <Characters>2604</Characters>
  <Lines>0</Lines>
  <Paragraphs>0</Paragraphs>
  <TotalTime>1248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2020-12-17T17:05:00Z</dcterms:created>
  <dc:creator>易维</dc:creator>
  <cp:lastModifiedBy>李付兵</cp:lastModifiedBy>
  <cp:lastPrinted>2021-01-26T15:44:00Z</cp:lastPrinted>
  <dcterms:modified xsi:type="dcterms:W3CDTF">2024-01-09T08:37:54Z</dcterms:modified>
  <dc:title>为了方便公民、法人和其他组织获得本机关的政府信息公开服务，根据《中华人民共和国政府信息公开条例》的规定，特编制本指南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D1EFCC29DF7E47CE9BC64389B474BF3D_13</vt:lpwstr>
  </property>
</Properties>
</file>