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8F" w:rsidRDefault="00BE748F">
      <w:pPr>
        <w:widowControl/>
        <w:spacing w:line="376" w:lineRule="atLeast"/>
        <w:jc w:val="left"/>
        <w:rPr>
          <w:rFonts w:ascii="方正小标宋_GBK" w:eastAsia="方正小标宋_GBK" w:hAnsi="微软雅黑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附件：</w:t>
      </w:r>
    </w:p>
    <w:p w:rsidR="00BE748F" w:rsidRDefault="00BE748F">
      <w:pPr>
        <w:widowControl/>
        <w:spacing w:line="376" w:lineRule="atLeast"/>
        <w:jc w:val="center"/>
        <w:rPr>
          <w:rFonts w:ascii="微软雅黑" w:eastAsia="微软雅黑" w:hAnsi="微软雅黑" w:cs="宋体"/>
          <w:color w:val="000000"/>
          <w:kern w:val="0"/>
          <w:sz w:val="19"/>
          <w:szCs w:val="19"/>
        </w:rPr>
      </w:pPr>
      <w:r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个人简历</w:t>
      </w:r>
    </w:p>
    <w:tbl>
      <w:tblPr>
        <w:tblW w:w="9051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438"/>
        <w:gridCol w:w="104"/>
        <w:gridCol w:w="946"/>
        <w:gridCol w:w="131"/>
        <w:gridCol w:w="939"/>
        <w:gridCol w:w="251"/>
        <w:gridCol w:w="1232"/>
        <w:gridCol w:w="1221"/>
        <w:gridCol w:w="207"/>
        <w:gridCol w:w="916"/>
        <w:gridCol w:w="1666"/>
      </w:tblGrid>
      <w:tr w:rsidR="00BE748F" w:rsidRPr="004B55A6">
        <w:trPr>
          <w:trHeight w:val="563"/>
          <w:jc w:val="center"/>
        </w:trPr>
        <w:tc>
          <w:tcPr>
            <w:tcW w:w="1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bookmarkStart w:id="1" w:name="Table1_RSAPZXCHRYJBQK_A0199"/>
            <w:bookmarkEnd w:id="1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0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37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66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BE748F" w:rsidRPr="004B55A6">
        <w:trPr>
          <w:trHeight w:val="563"/>
          <w:jc w:val="center"/>
        </w:trPr>
        <w:tc>
          <w:tcPr>
            <w:tcW w:w="15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66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748F" w:rsidRDefault="00BE748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BE748F" w:rsidRPr="004B55A6">
        <w:trPr>
          <w:trHeight w:val="563"/>
          <w:jc w:val="center"/>
        </w:trPr>
        <w:tc>
          <w:tcPr>
            <w:tcW w:w="15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何时加入</w:t>
            </w:r>
          </w:p>
          <w:p w:rsidR="00BE748F" w:rsidRDefault="00BE748F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何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派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参加工</w:t>
            </w:r>
          </w:p>
          <w:p w:rsidR="00BE748F" w:rsidRDefault="00BE748F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66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748F" w:rsidRDefault="00BE748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BE748F" w:rsidRPr="004B55A6">
        <w:trPr>
          <w:trHeight w:val="563"/>
          <w:jc w:val="center"/>
        </w:trPr>
        <w:tc>
          <w:tcPr>
            <w:tcW w:w="15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37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技</w:t>
            </w:r>
          </w:p>
          <w:p w:rsidR="00BE748F" w:rsidRDefault="00BE748F">
            <w:pPr>
              <w:widowControl/>
              <w:spacing w:line="37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术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37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熟悉专业</w:t>
            </w:r>
          </w:p>
          <w:p w:rsidR="00BE748F" w:rsidRDefault="00BE748F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37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37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66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748F" w:rsidRDefault="00BE748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BE748F" w:rsidRPr="004B55A6">
        <w:trPr>
          <w:trHeight w:val="563"/>
          <w:jc w:val="center"/>
        </w:trPr>
        <w:tc>
          <w:tcPr>
            <w:tcW w:w="154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280" w:lineRule="atLeast"/>
              <w:ind w:left="17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历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280" w:lineRule="atLeast"/>
              <w:ind w:left="17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全日制</w:t>
            </w:r>
          </w:p>
          <w:p w:rsidR="00BE748F" w:rsidRDefault="00BE748F">
            <w:pPr>
              <w:widowControl/>
              <w:spacing w:line="280" w:lineRule="atLeast"/>
              <w:ind w:left="17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bookmarkStart w:id="2" w:name="Table1_RSAPZXCHRYJBQK_A0801A"/>
            <w:bookmarkEnd w:id="2"/>
            <w:r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280" w:lineRule="atLeast"/>
              <w:ind w:left="17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40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bookmarkStart w:id="3" w:name="Table1_RSAPZXCHRYJBQK_A0814A"/>
            <w:bookmarkEnd w:id="3"/>
            <w:r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BE748F" w:rsidRPr="004B55A6">
        <w:trPr>
          <w:trHeight w:val="563"/>
          <w:jc w:val="center"/>
        </w:trPr>
        <w:tc>
          <w:tcPr>
            <w:tcW w:w="15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48F" w:rsidRDefault="00BE748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280" w:lineRule="atLeast"/>
              <w:ind w:left="17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</w:t>
            </w:r>
          </w:p>
          <w:p w:rsidR="00BE748F" w:rsidRDefault="00BE748F">
            <w:pPr>
              <w:widowControl/>
              <w:spacing w:line="280" w:lineRule="atLeast"/>
              <w:ind w:left="17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bookmarkStart w:id="4" w:name="Table1_RSAPZXCHRYJBQK_A0801B"/>
            <w:bookmarkEnd w:id="4"/>
            <w:r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280" w:lineRule="atLeast"/>
              <w:ind w:left="17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40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bookmarkStart w:id="5" w:name="Table1_RSAPZXCHRYJBQK_A0814B"/>
            <w:bookmarkEnd w:id="5"/>
            <w:r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BE748F" w:rsidRPr="004B55A6">
        <w:trPr>
          <w:trHeight w:val="526"/>
          <w:jc w:val="center"/>
        </w:trPr>
        <w:tc>
          <w:tcPr>
            <w:tcW w:w="2619" w:type="dxa"/>
            <w:gridSpan w:val="4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643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37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bookmarkStart w:id="6" w:name="Table1_RSAPZXCHRYJBQK_A0158"/>
            <w:bookmarkEnd w:id="6"/>
            <w:r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BE748F" w:rsidRPr="004B55A6">
        <w:trPr>
          <w:trHeight w:val="113"/>
          <w:jc w:val="center"/>
        </w:trPr>
        <w:tc>
          <w:tcPr>
            <w:tcW w:w="9051" w:type="dxa"/>
            <w:gridSpan w:val="11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113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2"/>
              </w:rPr>
              <w:t>个人简历</w:t>
            </w:r>
          </w:p>
        </w:tc>
      </w:tr>
      <w:tr w:rsidR="00BE748F" w:rsidRPr="004B55A6">
        <w:trPr>
          <w:trHeight w:val="2091"/>
          <w:jc w:val="center"/>
        </w:trPr>
        <w:tc>
          <w:tcPr>
            <w:tcW w:w="9051" w:type="dxa"/>
            <w:gridSpan w:val="11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37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  <w:t> </w:t>
            </w:r>
          </w:p>
          <w:p w:rsidR="00BE748F" w:rsidRDefault="00BE748F">
            <w:pPr>
              <w:widowControl/>
              <w:spacing w:line="37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  <w:p w:rsidR="00BE748F" w:rsidRDefault="00BE748F">
            <w:pPr>
              <w:widowControl/>
              <w:spacing w:line="37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  <w:p w:rsidR="00BE748F" w:rsidRDefault="00BE748F">
            <w:pPr>
              <w:widowControl/>
              <w:spacing w:line="37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BE748F" w:rsidRPr="004B55A6">
        <w:trPr>
          <w:trHeight w:val="438"/>
          <w:jc w:val="center"/>
        </w:trPr>
        <w:tc>
          <w:tcPr>
            <w:tcW w:w="14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37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8"/>
              </w:rPr>
              <w:t>家庭主要成员及其社会关系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8"/>
              </w:rPr>
              <w:t>称</w:t>
            </w:r>
            <w:r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8"/>
              </w:rPr>
              <w:t>谓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8"/>
              </w:rPr>
              <w:t>姓</w:t>
            </w:r>
            <w:r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8"/>
              </w:rPr>
              <w:t> </w:t>
            </w:r>
            <w:r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8"/>
              </w:rPr>
              <w:t>名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8"/>
              </w:rPr>
              <w:t>出生年月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8"/>
              </w:rPr>
              <w:t>政治面貌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8"/>
              </w:rPr>
              <w:t>工作单位及职务</w:t>
            </w:r>
          </w:p>
        </w:tc>
      </w:tr>
      <w:tr w:rsidR="00BE748F" w:rsidRPr="004B55A6">
        <w:trPr>
          <w:trHeight w:val="338"/>
          <w:jc w:val="center"/>
        </w:trPr>
        <w:tc>
          <w:tcPr>
            <w:tcW w:w="14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E748F" w:rsidRDefault="00BE748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BE748F" w:rsidRPr="004B55A6">
        <w:trPr>
          <w:trHeight w:val="388"/>
          <w:jc w:val="center"/>
        </w:trPr>
        <w:tc>
          <w:tcPr>
            <w:tcW w:w="14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E748F" w:rsidRDefault="00BE748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BE748F" w:rsidRPr="004B55A6">
        <w:trPr>
          <w:trHeight w:val="406"/>
          <w:jc w:val="center"/>
        </w:trPr>
        <w:tc>
          <w:tcPr>
            <w:tcW w:w="14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E748F" w:rsidRDefault="00BE748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8F" w:rsidRDefault="00BE748F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</w:tr>
    </w:tbl>
    <w:p w:rsidR="00BE748F" w:rsidRDefault="00BE748F">
      <w:pPr>
        <w:rPr>
          <w:rFonts w:ascii="仿宋" w:eastAsia="仿宋" w:hAnsi="仿宋"/>
        </w:rPr>
      </w:pPr>
    </w:p>
    <w:sectPr w:rsidR="00BE748F" w:rsidSect="007127FD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Arial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504"/>
    <w:rsid w:val="0001488F"/>
    <w:rsid w:val="00075880"/>
    <w:rsid w:val="00084582"/>
    <w:rsid w:val="000859D8"/>
    <w:rsid w:val="00093CBF"/>
    <w:rsid w:val="0017302B"/>
    <w:rsid w:val="001C56F8"/>
    <w:rsid w:val="001E7786"/>
    <w:rsid w:val="001F3222"/>
    <w:rsid w:val="00227504"/>
    <w:rsid w:val="00265327"/>
    <w:rsid w:val="002B2E0A"/>
    <w:rsid w:val="002D067A"/>
    <w:rsid w:val="004153D0"/>
    <w:rsid w:val="00477340"/>
    <w:rsid w:val="004B55A6"/>
    <w:rsid w:val="00577CCF"/>
    <w:rsid w:val="00581A7D"/>
    <w:rsid w:val="005A402E"/>
    <w:rsid w:val="005B3D79"/>
    <w:rsid w:val="005B7079"/>
    <w:rsid w:val="005E3F1F"/>
    <w:rsid w:val="00602EF5"/>
    <w:rsid w:val="006569AD"/>
    <w:rsid w:val="00681258"/>
    <w:rsid w:val="007127FD"/>
    <w:rsid w:val="0075076C"/>
    <w:rsid w:val="007523B4"/>
    <w:rsid w:val="008219BC"/>
    <w:rsid w:val="009350C2"/>
    <w:rsid w:val="00997EDB"/>
    <w:rsid w:val="00A176AB"/>
    <w:rsid w:val="00A47F3C"/>
    <w:rsid w:val="00A56FB8"/>
    <w:rsid w:val="00AA7B2C"/>
    <w:rsid w:val="00AF1CC3"/>
    <w:rsid w:val="00AF1CE7"/>
    <w:rsid w:val="00B0170D"/>
    <w:rsid w:val="00B57F4F"/>
    <w:rsid w:val="00B803D6"/>
    <w:rsid w:val="00BA2C44"/>
    <w:rsid w:val="00BC6657"/>
    <w:rsid w:val="00BD4A7B"/>
    <w:rsid w:val="00BE748F"/>
    <w:rsid w:val="00C14EB0"/>
    <w:rsid w:val="00D55F24"/>
    <w:rsid w:val="00D76689"/>
    <w:rsid w:val="00DB2F5C"/>
    <w:rsid w:val="00DC045A"/>
    <w:rsid w:val="00DE7FFA"/>
    <w:rsid w:val="00E10F7C"/>
    <w:rsid w:val="00E85C5C"/>
    <w:rsid w:val="0602358B"/>
    <w:rsid w:val="104326C1"/>
    <w:rsid w:val="22AB4361"/>
    <w:rsid w:val="56C75A08"/>
    <w:rsid w:val="57A35EA0"/>
    <w:rsid w:val="683D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FD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712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27F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12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27FD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7127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7127F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127FD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7127F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43</Words>
  <Characters>249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张华苓</dc:creator>
  <cp:keywords/>
  <dc:description/>
  <cp:lastModifiedBy>王永宏</cp:lastModifiedBy>
  <cp:revision>2</cp:revision>
  <cp:lastPrinted>2019-07-15T02:38:00Z</cp:lastPrinted>
  <dcterms:created xsi:type="dcterms:W3CDTF">2020-07-07T07:17:00Z</dcterms:created>
  <dcterms:modified xsi:type="dcterms:W3CDTF">2020-07-07T07:17:00Z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